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8C375" w14:textId="77777777" w:rsidR="00CB1DD8" w:rsidRDefault="00CB1DD8" w:rsidP="00CB1DD8">
      <w:pPr>
        <w:spacing w:after="0" w:line="240" w:lineRule="auto"/>
        <w:jc w:val="right"/>
        <w:rPr>
          <w:sz w:val="20"/>
        </w:rPr>
      </w:pPr>
      <w:r w:rsidRPr="002F7A42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1620951" wp14:editId="590C5AC4">
            <wp:simplePos x="0" y="0"/>
            <wp:positionH relativeFrom="margin">
              <wp:align>left</wp:align>
            </wp:positionH>
            <wp:positionV relativeFrom="paragraph">
              <wp:posOffset>-123190</wp:posOffset>
            </wp:positionV>
            <wp:extent cx="751621" cy="542290"/>
            <wp:effectExtent l="0" t="0" r="0" b="0"/>
            <wp:wrapNone/>
            <wp:docPr id="2" name="Image 2" descr="Logo collè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llè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21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B7A">
        <w:rPr>
          <w:rFonts w:ascii="Arial" w:hAnsi="Arial" w:cs="Arial"/>
          <w:noProof/>
          <w:sz w:val="3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2F23C" wp14:editId="6E13CA40">
                <wp:simplePos x="0" y="0"/>
                <wp:positionH relativeFrom="margin">
                  <wp:posOffset>0</wp:posOffset>
                </wp:positionH>
                <wp:positionV relativeFrom="paragraph">
                  <wp:posOffset>-191770</wp:posOffset>
                </wp:positionV>
                <wp:extent cx="2438400" cy="1404620"/>
                <wp:effectExtent l="0" t="0" r="19050" b="2095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2ED05" w14:textId="77777777" w:rsidR="00CB1DD8" w:rsidRPr="00B67B7A" w:rsidRDefault="00CB1DD8" w:rsidP="00CB1D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67B7A">
                              <w:rPr>
                                <w:b/>
                                <w:sz w:val="24"/>
                              </w:rPr>
                              <w:t>Collège &amp; ALP de Koumac</w:t>
                            </w:r>
                          </w:p>
                          <w:p w14:paraId="0A8B7E5C" w14:textId="77777777" w:rsidR="00CB1DD8" w:rsidRDefault="00CB1DD8" w:rsidP="00CB1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BP 22   -   98850 Koumac</w:t>
                            </w:r>
                          </w:p>
                          <w:p w14:paraId="247B42F9" w14:textId="77777777" w:rsidR="00CB1DD8" w:rsidRDefault="00CB1DD8" w:rsidP="00CB1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Tél : 47 62 81</w:t>
                            </w:r>
                          </w:p>
                          <w:p w14:paraId="27C52319" w14:textId="77777777" w:rsidR="00CB1DD8" w:rsidRDefault="00CB1DD8" w:rsidP="00CB1D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Mail : </w:t>
                            </w:r>
                            <w:hyperlink r:id="rId5" w:history="1">
                              <w:r w:rsidRPr="00863F39">
                                <w:rPr>
                                  <w:rStyle w:val="Lienhypertexte"/>
                                </w:rPr>
                                <w:t>ce.9830007r@ac-noumea.nc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A02F23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-15.1pt;width:19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">
                <v:textbox style="mso-fit-shape-to-text:t">
                  <w:txbxContent>
                    <w:p w14:paraId="0842ED05" w14:textId="77777777" w:rsidR="00CB1DD8" w:rsidRPr="00B67B7A" w:rsidRDefault="00CB1DD8" w:rsidP="00CB1DD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B67B7A">
                        <w:rPr>
                          <w:b/>
                          <w:sz w:val="24"/>
                        </w:rPr>
                        <w:t>Collège &amp; ALP de Koumac</w:t>
                      </w:r>
                    </w:p>
                    <w:p w14:paraId="0A8B7E5C" w14:textId="77777777" w:rsidR="00CB1DD8" w:rsidRDefault="00CB1DD8" w:rsidP="00CB1DD8">
                      <w:pPr>
                        <w:spacing w:after="0" w:line="240" w:lineRule="auto"/>
                        <w:jc w:val="center"/>
                      </w:pPr>
                      <w:r>
                        <w:t>BP 22   -   98850 Koumac</w:t>
                      </w:r>
                    </w:p>
                    <w:p w14:paraId="247B42F9" w14:textId="77777777" w:rsidR="00CB1DD8" w:rsidRDefault="00CB1DD8" w:rsidP="00CB1DD8">
                      <w:pPr>
                        <w:spacing w:after="0" w:line="240" w:lineRule="auto"/>
                        <w:jc w:val="center"/>
                      </w:pPr>
                      <w:r>
                        <w:t>Tél : 47 62 81</w:t>
                      </w:r>
                    </w:p>
                    <w:p w14:paraId="27C52319" w14:textId="77777777" w:rsidR="00CB1DD8" w:rsidRDefault="00CB1DD8" w:rsidP="00CB1DD8">
                      <w:pPr>
                        <w:spacing w:after="0" w:line="240" w:lineRule="auto"/>
                        <w:jc w:val="center"/>
                      </w:pPr>
                      <w:r>
                        <w:t xml:space="preserve">Mail : </w:t>
                      </w:r>
                      <w:hyperlink r:id="rId6" w:history="1">
                        <w:r w:rsidRPr="00863F39">
                          <w:rPr>
                            <w:rStyle w:val="Lienhypertexte"/>
                          </w:rPr>
                          <w:t>ce.9830007r@ac-noumea.nc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7F215E" w14:textId="77777777" w:rsidR="00CB1DD8" w:rsidRDefault="00CB1DD8" w:rsidP="00CB1DD8">
      <w:pPr>
        <w:spacing w:after="0" w:line="240" w:lineRule="auto"/>
        <w:jc w:val="right"/>
        <w:rPr>
          <w:sz w:val="20"/>
        </w:rPr>
      </w:pPr>
    </w:p>
    <w:p w14:paraId="182FE007" w14:textId="35B4471E" w:rsidR="00CB1DD8" w:rsidRDefault="00CB1DD8" w:rsidP="00CB1DD8">
      <w:pPr>
        <w:spacing w:after="0" w:line="240" w:lineRule="auto"/>
        <w:jc w:val="right"/>
        <w:rPr>
          <w:sz w:val="20"/>
        </w:rPr>
      </w:pPr>
      <w:r w:rsidRPr="00CB1DD8">
        <w:rPr>
          <w:sz w:val="20"/>
        </w:rPr>
        <w:t>Année scolaire 202</w:t>
      </w:r>
      <w:r w:rsidR="00416C40">
        <w:rPr>
          <w:sz w:val="20"/>
        </w:rPr>
        <w:t>3</w:t>
      </w:r>
    </w:p>
    <w:p w14:paraId="7FB22DF4" w14:textId="77777777" w:rsidR="00CB1DD8" w:rsidRDefault="00CB1DD8" w:rsidP="00CB1DD8">
      <w:pPr>
        <w:spacing w:after="0" w:line="240" w:lineRule="auto"/>
        <w:jc w:val="right"/>
        <w:rPr>
          <w:sz w:val="20"/>
        </w:rPr>
      </w:pPr>
    </w:p>
    <w:p w14:paraId="7199D96E" w14:textId="77777777" w:rsidR="00CB1DD8" w:rsidRPr="00CB1DD8" w:rsidRDefault="00CB1DD8" w:rsidP="00CB1DD8">
      <w:pPr>
        <w:spacing w:after="0" w:line="240" w:lineRule="auto"/>
        <w:jc w:val="right"/>
        <w:rPr>
          <w:sz w:val="20"/>
        </w:rPr>
      </w:pPr>
    </w:p>
    <w:p w14:paraId="36375177" w14:textId="77777777" w:rsidR="00CB1DD8" w:rsidRPr="00CB1DD8" w:rsidRDefault="00CB1DD8" w:rsidP="00CB1DD8">
      <w:pPr>
        <w:spacing w:after="0" w:line="240" w:lineRule="auto"/>
        <w:jc w:val="center"/>
        <w:rPr>
          <w:b/>
          <w:sz w:val="40"/>
        </w:rPr>
      </w:pPr>
      <w:r w:rsidRPr="00CB1DD8">
        <w:rPr>
          <w:b/>
          <w:sz w:val="40"/>
        </w:rPr>
        <w:t>CLASSE DEFENSE ET SECURITE GLOBALE</w:t>
      </w:r>
    </w:p>
    <w:p w14:paraId="033D097E" w14:textId="77777777" w:rsidR="00CB1DD8" w:rsidRDefault="00CB1DD8" w:rsidP="00CB1DD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5103"/>
        <w:gridCol w:w="3118"/>
        <w:gridCol w:w="13"/>
        <w:gridCol w:w="42"/>
      </w:tblGrid>
      <w:tr w:rsidR="00CB1DD8" w14:paraId="2E654C41" w14:textId="77777777" w:rsidTr="0087557D">
        <w:trPr>
          <w:gridAfter w:val="2"/>
          <w:wAfter w:w="55" w:type="dxa"/>
        </w:trPr>
        <w:tc>
          <w:tcPr>
            <w:tcW w:w="2405" w:type="dxa"/>
          </w:tcPr>
          <w:p w14:paraId="57A1D048" w14:textId="77777777" w:rsidR="00CB1DD8" w:rsidRPr="00CB1DD8" w:rsidRDefault="00CB1DD8" w:rsidP="00CB1DD8">
            <w:pPr>
              <w:jc w:val="center"/>
              <w:rPr>
                <w:b/>
              </w:rPr>
            </w:pPr>
            <w:r w:rsidRPr="00CB1DD8">
              <w:rPr>
                <w:b/>
              </w:rPr>
              <w:t>CALENDRIER</w:t>
            </w:r>
          </w:p>
        </w:tc>
        <w:tc>
          <w:tcPr>
            <w:tcW w:w="5103" w:type="dxa"/>
          </w:tcPr>
          <w:p w14:paraId="75C04C1F" w14:textId="77777777" w:rsidR="00CB1DD8" w:rsidRPr="00CB1DD8" w:rsidRDefault="00CB1DD8" w:rsidP="00CB1DD8">
            <w:pPr>
              <w:jc w:val="center"/>
              <w:rPr>
                <w:b/>
              </w:rPr>
            </w:pPr>
            <w:r w:rsidRPr="00CB1DD8">
              <w:rPr>
                <w:b/>
              </w:rPr>
              <w:t>PROGRAMMATION</w:t>
            </w:r>
          </w:p>
        </w:tc>
        <w:tc>
          <w:tcPr>
            <w:tcW w:w="3118" w:type="dxa"/>
          </w:tcPr>
          <w:p w14:paraId="6D353CAB" w14:textId="77777777" w:rsidR="00CB1DD8" w:rsidRPr="00CB1DD8" w:rsidRDefault="00CB1DD8" w:rsidP="00CB1DD8">
            <w:pPr>
              <w:jc w:val="center"/>
              <w:rPr>
                <w:b/>
              </w:rPr>
            </w:pPr>
            <w:r w:rsidRPr="00CB1DD8">
              <w:rPr>
                <w:b/>
              </w:rPr>
              <w:t>INTERVENANTS</w:t>
            </w:r>
          </w:p>
        </w:tc>
      </w:tr>
      <w:tr w:rsidR="00CB1DD8" w14:paraId="37A6B7B6" w14:textId="77777777" w:rsidTr="0087557D">
        <w:tc>
          <w:tcPr>
            <w:tcW w:w="10681" w:type="dxa"/>
            <w:gridSpan w:val="5"/>
            <w:shd w:val="clear" w:color="auto" w:fill="A6A6A6" w:themeFill="background1" w:themeFillShade="A6"/>
          </w:tcPr>
          <w:p w14:paraId="7F2B353F" w14:textId="44097BB2" w:rsidR="00CB1DD8" w:rsidRPr="007260E5" w:rsidRDefault="00CB1DD8" w:rsidP="00CB1DD8">
            <w:pPr>
              <w:jc w:val="center"/>
              <w:rPr>
                <w:b/>
                <w:color w:val="FFFF00"/>
                <w:sz w:val="40"/>
              </w:rPr>
            </w:pPr>
            <w:r w:rsidRPr="007260E5">
              <w:rPr>
                <w:b/>
                <w:color w:val="FFFF00"/>
                <w:sz w:val="40"/>
              </w:rPr>
              <w:t>LE</w:t>
            </w:r>
            <w:r w:rsidR="00CF7797">
              <w:rPr>
                <w:b/>
                <w:color w:val="FFFF00"/>
                <w:sz w:val="40"/>
              </w:rPr>
              <w:t>S</w:t>
            </w:r>
            <w:r w:rsidRPr="007260E5">
              <w:rPr>
                <w:b/>
                <w:color w:val="FFFF00"/>
                <w:sz w:val="40"/>
              </w:rPr>
              <w:t xml:space="preserve"> CONCOURS LIE</w:t>
            </w:r>
            <w:r w:rsidR="00CF7797">
              <w:rPr>
                <w:b/>
                <w:color w:val="FFFF00"/>
                <w:sz w:val="40"/>
              </w:rPr>
              <w:t>S</w:t>
            </w:r>
            <w:r w:rsidRPr="007260E5">
              <w:rPr>
                <w:b/>
                <w:color w:val="FFFF00"/>
                <w:sz w:val="40"/>
              </w:rPr>
              <w:t xml:space="preserve"> AUX CDSG</w:t>
            </w:r>
          </w:p>
        </w:tc>
      </w:tr>
      <w:tr w:rsidR="00CB1DD8" w14:paraId="0F2AAD8F" w14:textId="77777777" w:rsidTr="0087557D">
        <w:trPr>
          <w:gridAfter w:val="2"/>
          <w:wAfter w:w="55" w:type="dxa"/>
        </w:trPr>
        <w:tc>
          <w:tcPr>
            <w:tcW w:w="2405" w:type="dxa"/>
            <w:vAlign w:val="center"/>
          </w:tcPr>
          <w:p w14:paraId="11E2847B" w14:textId="55E665E0" w:rsidR="00CB1DD8" w:rsidRDefault="00A3104D" w:rsidP="00CB1DD8">
            <w:pPr>
              <w:jc w:val="center"/>
            </w:pPr>
            <w:r>
              <w:t>Jeudi 16</w:t>
            </w:r>
            <w:r w:rsidR="00CB1DD8">
              <w:t xml:space="preserve"> février</w:t>
            </w:r>
          </w:p>
        </w:tc>
        <w:tc>
          <w:tcPr>
            <w:tcW w:w="5103" w:type="dxa"/>
            <w:vAlign w:val="center"/>
          </w:tcPr>
          <w:p w14:paraId="3A012179" w14:textId="77777777" w:rsidR="00CB1DD8" w:rsidRDefault="00CB1DD8" w:rsidP="00CB1DD8">
            <w:pPr>
              <w:jc w:val="center"/>
            </w:pPr>
            <w:r>
              <w:t>Présentation du concours</w:t>
            </w:r>
          </w:p>
        </w:tc>
        <w:tc>
          <w:tcPr>
            <w:tcW w:w="3118" w:type="dxa"/>
            <w:vAlign w:val="center"/>
          </w:tcPr>
          <w:p w14:paraId="586E0109" w14:textId="579548E9" w:rsidR="00CB1DD8" w:rsidRDefault="00CB1DD8" w:rsidP="0087557D">
            <w:pPr>
              <w:jc w:val="center"/>
            </w:pPr>
            <w:r>
              <w:t>Mme F</w:t>
            </w:r>
            <w:r w:rsidR="00D42FF7">
              <w:t>ILITIKA</w:t>
            </w:r>
          </w:p>
        </w:tc>
      </w:tr>
      <w:tr w:rsidR="00CB1DD8" w14:paraId="3A2978F1" w14:textId="77777777" w:rsidTr="0087557D">
        <w:trPr>
          <w:gridAfter w:val="2"/>
          <w:wAfter w:w="55" w:type="dxa"/>
        </w:trPr>
        <w:tc>
          <w:tcPr>
            <w:tcW w:w="2405" w:type="dxa"/>
            <w:vAlign w:val="center"/>
          </w:tcPr>
          <w:p w14:paraId="73510104" w14:textId="13DC0806" w:rsidR="00CB1DD8" w:rsidRDefault="00A3104D" w:rsidP="00CB1DD8">
            <w:pPr>
              <w:jc w:val="center"/>
            </w:pPr>
            <w:r>
              <w:t>Jeudi 2</w:t>
            </w:r>
            <w:r w:rsidR="00CB1DD8">
              <w:t xml:space="preserve"> mars</w:t>
            </w:r>
          </w:p>
        </w:tc>
        <w:tc>
          <w:tcPr>
            <w:tcW w:w="5103" w:type="dxa"/>
            <w:vAlign w:val="center"/>
          </w:tcPr>
          <w:p w14:paraId="09D30BFD" w14:textId="7C99E8FB" w:rsidR="00CB1DD8" w:rsidRDefault="00EE51B5" w:rsidP="00CB1DD8">
            <w:pPr>
              <w:jc w:val="center"/>
            </w:pPr>
            <w:r>
              <w:t xml:space="preserve">Présentation </w:t>
            </w:r>
            <w:r w:rsidR="00CB1DD8">
              <w:t>des filières, des formations et des métiers</w:t>
            </w:r>
            <w:r w:rsidR="00F16A2C">
              <w:t xml:space="preserve"> du RSMA ( 14h à 15h)</w:t>
            </w:r>
          </w:p>
        </w:tc>
        <w:tc>
          <w:tcPr>
            <w:tcW w:w="3118" w:type="dxa"/>
            <w:vAlign w:val="center"/>
          </w:tcPr>
          <w:p w14:paraId="007F9951" w14:textId="3EBC3DE8" w:rsidR="00CB1DD8" w:rsidRDefault="00F16A2C" w:rsidP="0087557D">
            <w:pPr>
              <w:jc w:val="center"/>
            </w:pPr>
            <w:r>
              <w:t>Capitaine DROCOURT</w:t>
            </w:r>
          </w:p>
        </w:tc>
      </w:tr>
      <w:tr w:rsidR="0087557D" w14:paraId="0FFC9129" w14:textId="77777777" w:rsidTr="0087557D">
        <w:trPr>
          <w:gridAfter w:val="2"/>
          <w:wAfter w:w="55" w:type="dxa"/>
        </w:trPr>
        <w:tc>
          <w:tcPr>
            <w:tcW w:w="2405" w:type="dxa"/>
            <w:vAlign w:val="center"/>
          </w:tcPr>
          <w:p w14:paraId="4D11E69B" w14:textId="03977117" w:rsidR="0087557D" w:rsidRDefault="00A3104D" w:rsidP="0087557D">
            <w:pPr>
              <w:jc w:val="center"/>
            </w:pPr>
            <w:r>
              <w:t>Jeudi 16</w:t>
            </w:r>
            <w:r w:rsidR="0087557D">
              <w:t xml:space="preserve"> mars</w:t>
            </w:r>
          </w:p>
        </w:tc>
        <w:tc>
          <w:tcPr>
            <w:tcW w:w="5103" w:type="dxa"/>
            <w:vAlign w:val="center"/>
          </w:tcPr>
          <w:p w14:paraId="42C89423" w14:textId="77777777" w:rsidR="0087557D" w:rsidRDefault="0087557D" w:rsidP="0087557D">
            <w:pPr>
              <w:jc w:val="center"/>
            </w:pPr>
            <w:r>
              <w:t>Réalisation de l’affiche pour le concours des CDSG</w:t>
            </w:r>
          </w:p>
        </w:tc>
        <w:tc>
          <w:tcPr>
            <w:tcW w:w="3118" w:type="dxa"/>
            <w:vAlign w:val="center"/>
          </w:tcPr>
          <w:p w14:paraId="23E7D5AA" w14:textId="048ED73E" w:rsidR="0087557D" w:rsidRDefault="003C5DE0" w:rsidP="0087557D">
            <w:pPr>
              <w:jc w:val="center"/>
            </w:pPr>
            <w:r>
              <w:t>Mme B</w:t>
            </w:r>
            <w:r w:rsidR="00D42FF7">
              <w:t>ENARD</w:t>
            </w:r>
            <w:r w:rsidR="00F16A2C">
              <w:t> / Mme SZCZUREK</w:t>
            </w:r>
            <w:r>
              <w:t xml:space="preserve"> / Mme F</w:t>
            </w:r>
            <w:r w:rsidR="00D42FF7">
              <w:t>ILITIKA</w:t>
            </w:r>
          </w:p>
        </w:tc>
      </w:tr>
      <w:tr w:rsidR="0087557D" w14:paraId="52BF6126" w14:textId="77777777" w:rsidTr="0087557D">
        <w:trPr>
          <w:gridAfter w:val="2"/>
          <w:wAfter w:w="55" w:type="dxa"/>
        </w:trPr>
        <w:tc>
          <w:tcPr>
            <w:tcW w:w="2405" w:type="dxa"/>
            <w:vAlign w:val="center"/>
          </w:tcPr>
          <w:p w14:paraId="6759806C" w14:textId="1C6220F3" w:rsidR="0087557D" w:rsidRDefault="00A3104D" w:rsidP="0087557D">
            <w:pPr>
              <w:jc w:val="center"/>
            </w:pPr>
            <w:r>
              <w:t>Jeudi 30</w:t>
            </w:r>
            <w:r w:rsidR="0087557D">
              <w:t xml:space="preserve"> mars</w:t>
            </w:r>
          </w:p>
        </w:tc>
        <w:tc>
          <w:tcPr>
            <w:tcW w:w="5103" w:type="dxa"/>
            <w:vAlign w:val="center"/>
          </w:tcPr>
          <w:p w14:paraId="6FA0A7B7" w14:textId="5416DC36" w:rsidR="0087557D" w:rsidRDefault="000E2DA5" w:rsidP="0087557D">
            <w:pPr>
              <w:jc w:val="center"/>
            </w:pPr>
            <w:r>
              <w:t xml:space="preserve">Concours sur les </w:t>
            </w:r>
            <w:r w:rsidR="006B7102">
              <w:t>« </w:t>
            </w:r>
            <w:r>
              <w:t>Galons de la BD</w:t>
            </w:r>
            <w:r w:rsidR="006B7102">
              <w:t> »</w:t>
            </w:r>
          </w:p>
        </w:tc>
        <w:tc>
          <w:tcPr>
            <w:tcW w:w="3118" w:type="dxa"/>
            <w:vAlign w:val="center"/>
          </w:tcPr>
          <w:p w14:paraId="014F1AAF" w14:textId="01525481" w:rsidR="0087557D" w:rsidRDefault="003C5DE0" w:rsidP="0087557D">
            <w:pPr>
              <w:jc w:val="center"/>
            </w:pPr>
            <w:r>
              <w:t>Mme B</w:t>
            </w:r>
            <w:r w:rsidR="00D42FF7">
              <w:t>ENARD</w:t>
            </w:r>
            <w:r w:rsidR="000E2DA5">
              <w:t> / Mme SZC</w:t>
            </w:r>
            <w:r w:rsidR="00F16A2C">
              <w:t>ZUREK</w:t>
            </w:r>
            <w:r w:rsidR="000E2DA5">
              <w:t xml:space="preserve"> </w:t>
            </w:r>
            <w:r>
              <w:t>/ Mme F</w:t>
            </w:r>
            <w:r w:rsidR="00D42FF7">
              <w:t>ILITIKA</w:t>
            </w:r>
          </w:p>
        </w:tc>
      </w:tr>
      <w:tr w:rsidR="0087557D" w14:paraId="52A9677C" w14:textId="77777777" w:rsidTr="0087557D">
        <w:trPr>
          <w:gridAfter w:val="1"/>
          <w:wAfter w:w="42" w:type="dxa"/>
        </w:trPr>
        <w:tc>
          <w:tcPr>
            <w:tcW w:w="10639" w:type="dxa"/>
            <w:gridSpan w:val="4"/>
            <w:shd w:val="clear" w:color="auto" w:fill="C5E0B3" w:themeFill="accent6" w:themeFillTint="66"/>
            <w:vAlign w:val="center"/>
          </w:tcPr>
          <w:p w14:paraId="12FEC3C7" w14:textId="527D409D" w:rsidR="0087557D" w:rsidRDefault="0087557D" w:rsidP="0087557D">
            <w:pPr>
              <w:jc w:val="center"/>
            </w:pPr>
            <w:r>
              <w:t xml:space="preserve">Vacances du </w:t>
            </w:r>
            <w:r w:rsidR="008C5C9B">
              <w:t>1</w:t>
            </w:r>
            <w:r>
              <w:t xml:space="preserve"> au 1</w:t>
            </w:r>
            <w:r w:rsidR="00F301FB">
              <w:t>6</w:t>
            </w:r>
            <w:r>
              <w:t xml:space="preserve"> avril 202</w:t>
            </w:r>
            <w:r w:rsidR="002B747F">
              <w:t>3</w:t>
            </w:r>
          </w:p>
        </w:tc>
      </w:tr>
      <w:tr w:rsidR="0087557D" w14:paraId="67E49C5E" w14:textId="77777777" w:rsidTr="0087557D">
        <w:trPr>
          <w:gridAfter w:val="2"/>
          <w:wAfter w:w="55" w:type="dxa"/>
        </w:trPr>
        <w:tc>
          <w:tcPr>
            <w:tcW w:w="2405" w:type="dxa"/>
            <w:vAlign w:val="center"/>
          </w:tcPr>
          <w:p w14:paraId="47F3D0BF" w14:textId="288C3A7E" w:rsidR="0087557D" w:rsidRDefault="00EE019B" w:rsidP="007D382D">
            <w:pPr>
              <w:jc w:val="center"/>
            </w:pPr>
            <w:r>
              <w:t>Mardi 25</w:t>
            </w:r>
            <w:r w:rsidR="0087557D">
              <w:t xml:space="preserve"> avril </w:t>
            </w:r>
          </w:p>
        </w:tc>
        <w:tc>
          <w:tcPr>
            <w:tcW w:w="5103" w:type="dxa"/>
            <w:vAlign w:val="center"/>
          </w:tcPr>
          <w:p w14:paraId="6F9BFAE9" w14:textId="1B7A8149" w:rsidR="0087557D" w:rsidRDefault="00A46D42" w:rsidP="0087557D">
            <w:pPr>
              <w:jc w:val="center"/>
            </w:pPr>
            <w:r>
              <w:t>ANZAC DAY</w:t>
            </w:r>
          </w:p>
        </w:tc>
        <w:tc>
          <w:tcPr>
            <w:tcW w:w="3118" w:type="dxa"/>
            <w:vAlign w:val="center"/>
          </w:tcPr>
          <w:p w14:paraId="4DF5C071" w14:textId="629A6145" w:rsidR="0087557D" w:rsidRDefault="0087557D" w:rsidP="0087557D">
            <w:pPr>
              <w:jc w:val="center"/>
            </w:pPr>
            <w:r>
              <w:t xml:space="preserve">Mme </w:t>
            </w:r>
            <w:r w:rsidR="003C5DE0">
              <w:t>K</w:t>
            </w:r>
            <w:r w:rsidR="00D42FF7">
              <w:t>AY</w:t>
            </w:r>
            <w:r>
              <w:t xml:space="preserve"> / Mme F</w:t>
            </w:r>
            <w:r w:rsidR="00D42FF7">
              <w:t>ILITIKA</w:t>
            </w:r>
          </w:p>
        </w:tc>
      </w:tr>
      <w:tr w:rsidR="0087557D" w14:paraId="0ED688C8" w14:textId="77777777" w:rsidTr="0087557D">
        <w:trPr>
          <w:gridAfter w:val="2"/>
          <w:wAfter w:w="55" w:type="dxa"/>
        </w:trPr>
        <w:tc>
          <w:tcPr>
            <w:tcW w:w="2405" w:type="dxa"/>
            <w:vAlign w:val="center"/>
          </w:tcPr>
          <w:p w14:paraId="484FC2E0" w14:textId="0404F480" w:rsidR="0087557D" w:rsidRDefault="007D382D" w:rsidP="0087557D">
            <w:pPr>
              <w:jc w:val="center"/>
            </w:pPr>
            <w:r>
              <w:t>Jeudi 27</w:t>
            </w:r>
            <w:r w:rsidR="0087557D">
              <w:t xml:space="preserve"> avril</w:t>
            </w:r>
          </w:p>
        </w:tc>
        <w:tc>
          <w:tcPr>
            <w:tcW w:w="5103" w:type="dxa"/>
            <w:vAlign w:val="center"/>
          </w:tcPr>
          <w:p w14:paraId="36F3E776" w14:textId="77777777" w:rsidR="0087557D" w:rsidRDefault="0087557D" w:rsidP="0087557D">
            <w:pPr>
              <w:jc w:val="center"/>
            </w:pPr>
            <w:r>
              <w:t>Préparation de la commémoration</w:t>
            </w:r>
          </w:p>
        </w:tc>
        <w:tc>
          <w:tcPr>
            <w:tcW w:w="3118" w:type="dxa"/>
            <w:vAlign w:val="center"/>
          </w:tcPr>
          <w:p w14:paraId="46037CC6" w14:textId="54468CDA" w:rsidR="0087557D" w:rsidRDefault="0087557D" w:rsidP="0087557D">
            <w:pPr>
              <w:jc w:val="center"/>
            </w:pPr>
            <w:r>
              <w:t>Mme F</w:t>
            </w:r>
            <w:r w:rsidR="00D42FF7">
              <w:t>ILITIKA</w:t>
            </w:r>
          </w:p>
        </w:tc>
      </w:tr>
      <w:tr w:rsidR="0087557D" w14:paraId="09E29F41" w14:textId="77777777" w:rsidTr="0087557D">
        <w:trPr>
          <w:gridAfter w:val="2"/>
          <w:wAfter w:w="55" w:type="dxa"/>
        </w:trPr>
        <w:tc>
          <w:tcPr>
            <w:tcW w:w="2405" w:type="dxa"/>
            <w:vAlign w:val="center"/>
          </w:tcPr>
          <w:p w14:paraId="574A13C2" w14:textId="64A7681D" w:rsidR="0087557D" w:rsidRDefault="008E1F61" w:rsidP="0087557D">
            <w:pPr>
              <w:jc w:val="center"/>
            </w:pPr>
            <w:r>
              <w:t>Lundi</w:t>
            </w:r>
            <w:r w:rsidR="0087557D">
              <w:t xml:space="preserve"> 8 mai</w:t>
            </w:r>
          </w:p>
        </w:tc>
        <w:tc>
          <w:tcPr>
            <w:tcW w:w="5103" w:type="dxa"/>
            <w:vAlign w:val="center"/>
          </w:tcPr>
          <w:p w14:paraId="4FE4CEAB" w14:textId="73551D29" w:rsidR="0087557D" w:rsidRDefault="007260E5" w:rsidP="0087557D">
            <w:pPr>
              <w:jc w:val="center"/>
            </w:pPr>
            <w:r>
              <w:t xml:space="preserve">Commémoration </w:t>
            </w:r>
            <w:r>
              <w:sym w:font="Wingdings" w:char="F0F0"/>
            </w:r>
            <w:r w:rsidR="008940D9">
              <w:t xml:space="preserve"> Mairie de Koumac (1/4</w:t>
            </w:r>
            <w:r>
              <w:t xml:space="preserve"> Classe)</w:t>
            </w:r>
          </w:p>
        </w:tc>
        <w:tc>
          <w:tcPr>
            <w:tcW w:w="3118" w:type="dxa"/>
            <w:vAlign w:val="center"/>
          </w:tcPr>
          <w:p w14:paraId="17D9641E" w14:textId="69217B16" w:rsidR="0087557D" w:rsidRDefault="00416C40" w:rsidP="0087557D">
            <w:pPr>
              <w:jc w:val="center"/>
            </w:pPr>
            <w:r>
              <w:t>Mme F</w:t>
            </w:r>
            <w:r w:rsidR="00D42FF7">
              <w:t>ILITIKA</w:t>
            </w:r>
          </w:p>
        </w:tc>
      </w:tr>
      <w:tr w:rsidR="007260E5" w14:paraId="6AEBF194" w14:textId="77777777" w:rsidTr="0087557D">
        <w:trPr>
          <w:gridAfter w:val="2"/>
          <w:wAfter w:w="55" w:type="dxa"/>
        </w:trPr>
        <w:tc>
          <w:tcPr>
            <w:tcW w:w="2405" w:type="dxa"/>
            <w:vAlign w:val="center"/>
          </w:tcPr>
          <w:p w14:paraId="5604379C" w14:textId="1F93DC52" w:rsidR="007260E5" w:rsidRDefault="008940D9" w:rsidP="0087557D">
            <w:pPr>
              <w:jc w:val="center"/>
            </w:pPr>
            <w:r>
              <w:t>Jeudi 11</w:t>
            </w:r>
            <w:r w:rsidR="007260E5">
              <w:t xml:space="preserve"> mai</w:t>
            </w:r>
          </w:p>
        </w:tc>
        <w:tc>
          <w:tcPr>
            <w:tcW w:w="5103" w:type="dxa"/>
            <w:vAlign w:val="center"/>
          </w:tcPr>
          <w:p w14:paraId="7AD641F2" w14:textId="77777777" w:rsidR="007260E5" w:rsidRDefault="007260E5" w:rsidP="0087557D">
            <w:pPr>
              <w:jc w:val="center"/>
            </w:pPr>
            <w:r>
              <w:t>Découverte du travail à fournir pour l’exposition</w:t>
            </w:r>
          </w:p>
        </w:tc>
        <w:tc>
          <w:tcPr>
            <w:tcW w:w="3118" w:type="dxa"/>
            <w:vAlign w:val="center"/>
          </w:tcPr>
          <w:p w14:paraId="08ACDECC" w14:textId="21FB4A80" w:rsidR="007260E5" w:rsidRDefault="007260E5" w:rsidP="0087557D">
            <w:pPr>
              <w:jc w:val="center"/>
            </w:pPr>
            <w:r>
              <w:t>Mme F</w:t>
            </w:r>
            <w:r w:rsidR="00D42FF7">
              <w:t>ILITIKA</w:t>
            </w:r>
          </w:p>
        </w:tc>
      </w:tr>
      <w:tr w:rsidR="007260E5" w14:paraId="1EE95B0D" w14:textId="77777777" w:rsidTr="007260E5">
        <w:trPr>
          <w:gridAfter w:val="2"/>
          <w:wAfter w:w="55" w:type="dxa"/>
        </w:trPr>
        <w:tc>
          <w:tcPr>
            <w:tcW w:w="10626" w:type="dxa"/>
            <w:gridSpan w:val="3"/>
            <w:shd w:val="clear" w:color="auto" w:fill="F7CAAC" w:themeFill="accent2" w:themeFillTint="66"/>
            <w:vAlign w:val="center"/>
          </w:tcPr>
          <w:p w14:paraId="789FA0D1" w14:textId="20F29602" w:rsidR="007260E5" w:rsidRDefault="007260E5" w:rsidP="003B5586">
            <w:pPr>
              <w:jc w:val="center"/>
            </w:pPr>
            <w:r>
              <w:t xml:space="preserve">Semaine des CDSG : Du </w:t>
            </w:r>
            <w:r w:rsidR="001F3B18">
              <w:t>22</w:t>
            </w:r>
            <w:r w:rsidR="003B5586">
              <w:t xml:space="preserve"> au </w:t>
            </w:r>
            <w:r w:rsidR="001F3B18">
              <w:t xml:space="preserve">26 </w:t>
            </w:r>
            <w:r>
              <w:t>mai</w:t>
            </w:r>
            <w:r w:rsidR="00E00095">
              <w:t> : Découverte du métier de garde nature</w:t>
            </w:r>
          </w:p>
        </w:tc>
      </w:tr>
      <w:tr w:rsidR="007260E5" w14:paraId="4044B4EF" w14:textId="77777777" w:rsidTr="0087557D">
        <w:trPr>
          <w:gridAfter w:val="2"/>
          <w:wAfter w:w="55" w:type="dxa"/>
        </w:trPr>
        <w:tc>
          <w:tcPr>
            <w:tcW w:w="2405" w:type="dxa"/>
            <w:vAlign w:val="center"/>
          </w:tcPr>
          <w:p w14:paraId="7956D590" w14:textId="0448A175" w:rsidR="007260E5" w:rsidRDefault="00F301FB" w:rsidP="0087557D">
            <w:pPr>
              <w:jc w:val="center"/>
            </w:pPr>
            <w:r>
              <w:t>Jeudi 25</w:t>
            </w:r>
            <w:r w:rsidR="007260E5">
              <w:t xml:space="preserve"> mai</w:t>
            </w:r>
          </w:p>
        </w:tc>
        <w:tc>
          <w:tcPr>
            <w:tcW w:w="5103" w:type="dxa"/>
            <w:vAlign w:val="center"/>
          </w:tcPr>
          <w:p w14:paraId="134BFF55" w14:textId="77777777" w:rsidR="007260E5" w:rsidRDefault="007260E5" w:rsidP="0087557D">
            <w:pPr>
              <w:jc w:val="center"/>
            </w:pPr>
            <w:r>
              <w:t>Ascension</w:t>
            </w:r>
          </w:p>
        </w:tc>
        <w:tc>
          <w:tcPr>
            <w:tcW w:w="3118" w:type="dxa"/>
            <w:vAlign w:val="center"/>
          </w:tcPr>
          <w:p w14:paraId="658F29D5" w14:textId="77777777" w:rsidR="007260E5" w:rsidRDefault="007260E5" w:rsidP="0087557D">
            <w:pPr>
              <w:jc w:val="center"/>
            </w:pPr>
          </w:p>
        </w:tc>
      </w:tr>
      <w:tr w:rsidR="007260E5" w14:paraId="2E86B135" w14:textId="77777777" w:rsidTr="007260E5">
        <w:trPr>
          <w:gridAfter w:val="2"/>
          <w:wAfter w:w="55" w:type="dxa"/>
        </w:trPr>
        <w:tc>
          <w:tcPr>
            <w:tcW w:w="10626" w:type="dxa"/>
            <w:gridSpan w:val="3"/>
            <w:shd w:val="clear" w:color="auto" w:fill="B4C6E7" w:themeFill="accent1" w:themeFillTint="66"/>
            <w:vAlign w:val="center"/>
          </w:tcPr>
          <w:p w14:paraId="26DE0586" w14:textId="320CDD09" w:rsidR="007260E5" w:rsidRDefault="007260E5" w:rsidP="0087557D">
            <w:pPr>
              <w:jc w:val="center"/>
            </w:pPr>
            <w:r>
              <w:t>Semaine de découver</w:t>
            </w:r>
            <w:r w:rsidR="008C5C9B">
              <w:t>te professionnelle</w:t>
            </w:r>
            <w:r w:rsidR="002C5740">
              <w:t> : Du mardi 30</w:t>
            </w:r>
            <w:r w:rsidR="008C5C9B">
              <w:t xml:space="preserve"> au vendredi 2</w:t>
            </w:r>
            <w:r>
              <w:t xml:space="preserve"> juin</w:t>
            </w:r>
          </w:p>
        </w:tc>
      </w:tr>
      <w:tr w:rsidR="007260E5" w14:paraId="0FB81C30" w14:textId="77777777" w:rsidTr="007260E5">
        <w:trPr>
          <w:gridAfter w:val="2"/>
          <w:wAfter w:w="55" w:type="dxa"/>
        </w:trPr>
        <w:tc>
          <w:tcPr>
            <w:tcW w:w="10626" w:type="dxa"/>
            <w:gridSpan w:val="3"/>
            <w:shd w:val="clear" w:color="auto" w:fill="C5E0B3" w:themeFill="accent6" w:themeFillTint="66"/>
            <w:vAlign w:val="center"/>
          </w:tcPr>
          <w:p w14:paraId="00491BB2" w14:textId="4BD8BF3F" w:rsidR="007260E5" w:rsidRDefault="008C5C9B" w:rsidP="0087557D">
            <w:pPr>
              <w:jc w:val="center"/>
            </w:pPr>
            <w:r>
              <w:t>Vacances du 3 au 18</w:t>
            </w:r>
            <w:r w:rsidR="007260E5">
              <w:t xml:space="preserve"> juin</w:t>
            </w:r>
          </w:p>
        </w:tc>
      </w:tr>
    </w:tbl>
    <w:p w14:paraId="251E0A79" w14:textId="77777777" w:rsidR="00CB1DD8" w:rsidRDefault="00CB1DD8" w:rsidP="00CB1DD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4911"/>
        <w:gridCol w:w="3588"/>
      </w:tblGrid>
      <w:tr w:rsidR="007260E5" w14:paraId="54023339" w14:textId="77777777" w:rsidTr="007260E5">
        <w:tc>
          <w:tcPr>
            <w:tcW w:w="10762" w:type="dxa"/>
            <w:gridSpan w:val="3"/>
            <w:shd w:val="clear" w:color="auto" w:fill="A6A6A6" w:themeFill="background1" w:themeFillShade="A6"/>
          </w:tcPr>
          <w:p w14:paraId="0C848C2C" w14:textId="77777777" w:rsidR="007260E5" w:rsidRPr="007260E5" w:rsidRDefault="007260E5" w:rsidP="007260E5">
            <w:pPr>
              <w:jc w:val="center"/>
              <w:rPr>
                <w:b/>
                <w:color w:val="FFFF00"/>
                <w:sz w:val="40"/>
              </w:rPr>
            </w:pPr>
            <w:r>
              <w:rPr>
                <w:b/>
                <w:color w:val="FFFF00"/>
                <w:sz w:val="40"/>
              </w:rPr>
              <w:t>LES METIERS DE LA DEFENSE ET DE LA SECURITE</w:t>
            </w:r>
          </w:p>
        </w:tc>
      </w:tr>
      <w:tr w:rsidR="007260E5" w:rsidRPr="007260E5" w14:paraId="43CD0157" w14:textId="77777777" w:rsidTr="007260E5">
        <w:tc>
          <w:tcPr>
            <w:tcW w:w="2263" w:type="dxa"/>
            <w:vAlign w:val="center"/>
          </w:tcPr>
          <w:p w14:paraId="7373F73B" w14:textId="3D4284BB" w:rsidR="007260E5" w:rsidRDefault="00EC2EC9" w:rsidP="007260E5">
            <w:pPr>
              <w:jc w:val="center"/>
            </w:pPr>
            <w:r>
              <w:t>Dimanche</w:t>
            </w:r>
            <w:r w:rsidR="007260E5">
              <w:t xml:space="preserve"> 18 juin</w:t>
            </w:r>
          </w:p>
        </w:tc>
        <w:tc>
          <w:tcPr>
            <w:tcW w:w="4911" w:type="dxa"/>
            <w:vAlign w:val="center"/>
          </w:tcPr>
          <w:p w14:paraId="42E0975B" w14:textId="77777777" w:rsidR="007260E5" w:rsidRDefault="007260E5" w:rsidP="007260E5">
            <w:pPr>
              <w:jc w:val="center"/>
            </w:pPr>
            <w:r>
              <w:t xml:space="preserve">Commémoration : Appel du 18 juin </w:t>
            </w:r>
          </w:p>
          <w:p w14:paraId="3D1B60E4" w14:textId="4031A0D0" w:rsidR="007260E5" w:rsidRDefault="007260E5" w:rsidP="007260E5">
            <w:pPr>
              <w:jc w:val="center"/>
            </w:pPr>
            <w:r>
              <w:sym w:font="Wingdings" w:char="F0F0"/>
            </w:r>
            <w:r w:rsidR="00EC2EC9">
              <w:t xml:space="preserve"> Mairie de Koumac (1/4</w:t>
            </w:r>
            <w:r>
              <w:t xml:space="preserve"> Classe)</w:t>
            </w:r>
          </w:p>
        </w:tc>
        <w:tc>
          <w:tcPr>
            <w:tcW w:w="3588" w:type="dxa"/>
            <w:vAlign w:val="center"/>
          </w:tcPr>
          <w:p w14:paraId="5E60D4B5" w14:textId="2B3EACF5" w:rsidR="007260E5" w:rsidRPr="007260E5" w:rsidRDefault="007260E5" w:rsidP="007260E5">
            <w:pPr>
              <w:jc w:val="center"/>
              <w:rPr>
                <w:lang w:val="en-US"/>
              </w:rPr>
            </w:pPr>
            <w:proofErr w:type="spellStart"/>
            <w:r w:rsidRPr="007260E5">
              <w:rPr>
                <w:lang w:val="en-US"/>
              </w:rPr>
              <w:t>Mme</w:t>
            </w:r>
            <w:proofErr w:type="spellEnd"/>
            <w:r w:rsidRPr="007260E5">
              <w:rPr>
                <w:lang w:val="en-US"/>
              </w:rPr>
              <w:t xml:space="preserve"> </w:t>
            </w:r>
            <w:r w:rsidR="003C5DE0">
              <w:rPr>
                <w:lang w:val="en-US"/>
              </w:rPr>
              <w:t>F</w:t>
            </w:r>
            <w:r w:rsidR="00AB040C">
              <w:rPr>
                <w:lang w:val="en-US"/>
              </w:rPr>
              <w:t>ILITIKA</w:t>
            </w:r>
          </w:p>
        </w:tc>
      </w:tr>
      <w:tr w:rsidR="007260E5" w14:paraId="7F21903D" w14:textId="77777777" w:rsidTr="007260E5">
        <w:tc>
          <w:tcPr>
            <w:tcW w:w="2263" w:type="dxa"/>
            <w:vAlign w:val="center"/>
          </w:tcPr>
          <w:p w14:paraId="2AB93B6D" w14:textId="5E316B41" w:rsidR="007260E5" w:rsidRDefault="007970CC" w:rsidP="007260E5">
            <w:pPr>
              <w:jc w:val="center"/>
            </w:pPr>
            <w:r>
              <w:t>Jeudi 22</w:t>
            </w:r>
            <w:r w:rsidR="007260E5">
              <w:t xml:space="preserve"> juin</w:t>
            </w:r>
          </w:p>
        </w:tc>
        <w:tc>
          <w:tcPr>
            <w:tcW w:w="4911" w:type="dxa"/>
            <w:vAlign w:val="center"/>
          </w:tcPr>
          <w:p w14:paraId="1F298FC1" w14:textId="77777777" w:rsidR="007260E5" w:rsidRDefault="007260E5" w:rsidP="007260E5">
            <w:pPr>
              <w:jc w:val="center"/>
            </w:pPr>
            <w:r>
              <w:t>Journée immersion au RSMA</w:t>
            </w:r>
          </w:p>
        </w:tc>
        <w:tc>
          <w:tcPr>
            <w:tcW w:w="3588" w:type="dxa"/>
            <w:vAlign w:val="center"/>
          </w:tcPr>
          <w:p w14:paraId="187C99B6" w14:textId="50E994A4" w:rsidR="007260E5" w:rsidRDefault="003C5DE0" w:rsidP="007260E5">
            <w:pPr>
              <w:jc w:val="center"/>
            </w:pPr>
            <w:r>
              <w:t>Mme K</w:t>
            </w:r>
            <w:r w:rsidR="00AB040C">
              <w:t>AY</w:t>
            </w:r>
            <w:r>
              <w:t xml:space="preserve"> &amp; </w:t>
            </w:r>
            <w:r w:rsidR="007260E5">
              <w:t>Mme F</w:t>
            </w:r>
            <w:r w:rsidR="00AB040C">
              <w:t>ILITIKA</w:t>
            </w:r>
          </w:p>
        </w:tc>
      </w:tr>
      <w:tr w:rsidR="007260E5" w14:paraId="5BEB62E8" w14:textId="77777777" w:rsidTr="007260E5">
        <w:tc>
          <w:tcPr>
            <w:tcW w:w="2263" w:type="dxa"/>
            <w:vAlign w:val="center"/>
          </w:tcPr>
          <w:p w14:paraId="45A76C0C" w14:textId="4EA6219D" w:rsidR="007260E5" w:rsidRDefault="007970CC" w:rsidP="007260E5">
            <w:pPr>
              <w:jc w:val="center"/>
            </w:pPr>
            <w:r>
              <w:t>Jeudi 6</w:t>
            </w:r>
            <w:r w:rsidR="007260E5">
              <w:t xml:space="preserve"> juillet</w:t>
            </w:r>
          </w:p>
        </w:tc>
        <w:tc>
          <w:tcPr>
            <w:tcW w:w="4911" w:type="dxa"/>
            <w:vAlign w:val="center"/>
          </w:tcPr>
          <w:p w14:paraId="42E8D3D0" w14:textId="77777777" w:rsidR="007260E5" w:rsidRDefault="007260E5" w:rsidP="007260E5">
            <w:pPr>
              <w:jc w:val="center"/>
            </w:pPr>
            <w:r>
              <w:t>Découverte du métier de sapeur-pompier</w:t>
            </w:r>
          </w:p>
        </w:tc>
        <w:tc>
          <w:tcPr>
            <w:tcW w:w="3588" w:type="dxa"/>
            <w:vAlign w:val="center"/>
          </w:tcPr>
          <w:p w14:paraId="7912A907" w14:textId="61F14056" w:rsidR="007260E5" w:rsidRDefault="007260E5" w:rsidP="007260E5">
            <w:pPr>
              <w:jc w:val="center"/>
            </w:pPr>
            <w:r>
              <w:t>M. L</w:t>
            </w:r>
            <w:r w:rsidR="00AB040C">
              <w:t>ECLER</w:t>
            </w:r>
            <w:r w:rsidR="00F16A2C">
              <w:t xml:space="preserve"> </w:t>
            </w:r>
          </w:p>
        </w:tc>
      </w:tr>
      <w:tr w:rsidR="007260E5" w14:paraId="4895C1C6" w14:textId="77777777" w:rsidTr="007260E5">
        <w:tc>
          <w:tcPr>
            <w:tcW w:w="2263" w:type="dxa"/>
            <w:vAlign w:val="center"/>
          </w:tcPr>
          <w:p w14:paraId="703E57BD" w14:textId="13F09CE6" w:rsidR="007260E5" w:rsidRDefault="0060081B" w:rsidP="007260E5">
            <w:pPr>
              <w:jc w:val="center"/>
            </w:pPr>
            <w:r>
              <w:t>Vendredi</w:t>
            </w:r>
            <w:r w:rsidR="007970CC">
              <w:t xml:space="preserve"> 1</w:t>
            </w:r>
            <w:r w:rsidR="00D42FF7">
              <w:t>4</w:t>
            </w:r>
            <w:r w:rsidR="007260E5">
              <w:t xml:space="preserve"> juillet</w:t>
            </w:r>
          </w:p>
        </w:tc>
        <w:tc>
          <w:tcPr>
            <w:tcW w:w="4911" w:type="dxa"/>
            <w:vAlign w:val="center"/>
          </w:tcPr>
          <w:p w14:paraId="22B8D85C" w14:textId="6185FC17" w:rsidR="007260E5" w:rsidRDefault="007260E5" w:rsidP="007260E5">
            <w:pPr>
              <w:jc w:val="center"/>
            </w:pPr>
            <w:r>
              <w:t xml:space="preserve">Commémoration </w:t>
            </w:r>
            <w:r>
              <w:sym w:font="Wingdings" w:char="F0F0"/>
            </w:r>
            <w:r w:rsidR="007970CC">
              <w:t xml:space="preserve"> Mairie de Koumac (1/4</w:t>
            </w:r>
            <w:r>
              <w:t xml:space="preserve"> Classe)</w:t>
            </w:r>
          </w:p>
        </w:tc>
        <w:tc>
          <w:tcPr>
            <w:tcW w:w="3588" w:type="dxa"/>
            <w:vAlign w:val="center"/>
          </w:tcPr>
          <w:p w14:paraId="28510E13" w14:textId="63A26011" w:rsidR="007260E5" w:rsidRDefault="007260E5" w:rsidP="007260E5">
            <w:pPr>
              <w:jc w:val="center"/>
            </w:pPr>
            <w:proofErr w:type="spellStart"/>
            <w:r w:rsidRPr="007260E5">
              <w:rPr>
                <w:lang w:val="en-US"/>
              </w:rPr>
              <w:t>Mme</w:t>
            </w:r>
            <w:proofErr w:type="spellEnd"/>
            <w:r w:rsidRPr="007260E5">
              <w:rPr>
                <w:lang w:val="en-US"/>
              </w:rPr>
              <w:t xml:space="preserve"> </w:t>
            </w:r>
            <w:r w:rsidR="003C5DE0">
              <w:rPr>
                <w:lang w:val="en-US"/>
              </w:rPr>
              <w:t>F</w:t>
            </w:r>
            <w:r w:rsidR="00AB040C">
              <w:rPr>
                <w:lang w:val="en-US"/>
              </w:rPr>
              <w:t>ILITIKA</w:t>
            </w:r>
          </w:p>
        </w:tc>
      </w:tr>
      <w:tr w:rsidR="007260E5" w14:paraId="04B36681" w14:textId="77777777" w:rsidTr="007260E5">
        <w:tc>
          <w:tcPr>
            <w:tcW w:w="2263" w:type="dxa"/>
            <w:vAlign w:val="center"/>
          </w:tcPr>
          <w:p w14:paraId="34379EB9" w14:textId="1C88F9A6" w:rsidR="007260E5" w:rsidRDefault="007970CC" w:rsidP="007260E5">
            <w:pPr>
              <w:jc w:val="center"/>
            </w:pPr>
            <w:r>
              <w:t>Jeudi 20</w:t>
            </w:r>
            <w:r w:rsidR="007260E5">
              <w:t xml:space="preserve"> juillet</w:t>
            </w:r>
          </w:p>
        </w:tc>
        <w:tc>
          <w:tcPr>
            <w:tcW w:w="4911" w:type="dxa"/>
            <w:vAlign w:val="center"/>
          </w:tcPr>
          <w:p w14:paraId="54D0F839" w14:textId="77777777" w:rsidR="007260E5" w:rsidRDefault="007260E5" w:rsidP="007260E5">
            <w:pPr>
              <w:jc w:val="center"/>
            </w:pPr>
            <w:r>
              <w:t>Découverte du métier de gendarme</w:t>
            </w:r>
          </w:p>
        </w:tc>
        <w:tc>
          <w:tcPr>
            <w:tcW w:w="3588" w:type="dxa"/>
            <w:vAlign w:val="center"/>
          </w:tcPr>
          <w:p w14:paraId="6FCF7474" w14:textId="795ED0EE" w:rsidR="007260E5" w:rsidRDefault="00041F68" w:rsidP="007260E5">
            <w:pPr>
              <w:jc w:val="center"/>
            </w:pPr>
            <w:r>
              <w:t>Gendarmerie de Koumac</w:t>
            </w:r>
          </w:p>
        </w:tc>
      </w:tr>
      <w:tr w:rsidR="007260E5" w14:paraId="6E8B38F0" w14:textId="77777777" w:rsidTr="007260E5">
        <w:tc>
          <w:tcPr>
            <w:tcW w:w="2263" w:type="dxa"/>
            <w:vAlign w:val="center"/>
          </w:tcPr>
          <w:p w14:paraId="717006C0" w14:textId="434FBA7F" w:rsidR="007260E5" w:rsidRDefault="007970CC" w:rsidP="007260E5">
            <w:pPr>
              <w:jc w:val="center"/>
            </w:pPr>
            <w:r>
              <w:t>Jeudi 3</w:t>
            </w:r>
            <w:r w:rsidR="007260E5">
              <w:t xml:space="preserve"> août</w:t>
            </w:r>
          </w:p>
        </w:tc>
        <w:tc>
          <w:tcPr>
            <w:tcW w:w="4911" w:type="dxa"/>
            <w:vAlign w:val="center"/>
          </w:tcPr>
          <w:p w14:paraId="71BFF42D" w14:textId="77777777" w:rsidR="007260E5" w:rsidRDefault="007260E5" w:rsidP="007260E5">
            <w:pPr>
              <w:jc w:val="center"/>
            </w:pPr>
            <w:r>
              <w:t>Découverte du métier de garde-champêtre</w:t>
            </w:r>
          </w:p>
        </w:tc>
        <w:tc>
          <w:tcPr>
            <w:tcW w:w="3588" w:type="dxa"/>
            <w:vAlign w:val="center"/>
          </w:tcPr>
          <w:p w14:paraId="6C074912" w14:textId="706B6563" w:rsidR="007260E5" w:rsidRDefault="007260E5" w:rsidP="007260E5">
            <w:pPr>
              <w:jc w:val="center"/>
            </w:pPr>
            <w:r>
              <w:t>M</w:t>
            </w:r>
            <w:r w:rsidR="00472AF6">
              <w:t>.WHAAP</w:t>
            </w:r>
          </w:p>
        </w:tc>
      </w:tr>
      <w:tr w:rsidR="0017133B" w14:paraId="1A761541" w14:textId="77777777" w:rsidTr="0017133B">
        <w:tc>
          <w:tcPr>
            <w:tcW w:w="10762" w:type="dxa"/>
            <w:gridSpan w:val="3"/>
            <w:shd w:val="clear" w:color="auto" w:fill="C5E0B3" w:themeFill="accent6" w:themeFillTint="66"/>
            <w:vAlign w:val="center"/>
          </w:tcPr>
          <w:p w14:paraId="6E1443B3" w14:textId="6FFB3956" w:rsidR="0017133B" w:rsidRDefault="007970CC" w:rsidP="007260E5">
            <w:pPr>
              <w:jc w:val="center"/>
            </w:pPr>
            <w:r>
              <w:t>Vacances du 5 au 20</w:t>
            </w:r>
            <w:r w:rsidR="0017133B">
              <w:t xml:space="preserve"> août</w:t>
            </w:r>
          </w:p>
        </w:tc>
      </w:tr>
    </w:tbl>
    <w:p w14:paraId="3F1A0F64" w14:textId="77777777" w:rsidR="007260E5" w:rsidRDefault="007260E5" w:rsidP="00CB1DD8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4911"/>
        <w:gridCol w:w="3588"/>
      </w:tblGrid>
      <w:tr w:rsidR="0017133B" w14:paraId="10E9D7DF" w14:textId="77777777" w:rsidTr="00B81B16">
        <w:tc>
          <w:tcPr>
            <w:tcW w:w="10762" w:type="dxa"/>
            <w:gridSpan w:val="3"/>
            <w:shd w:val="clear" w:color="auto" w:fill="A6A6A6" w:themeFill="background1" w:themeFillShade="A6"/>
          </w:tcPr>
          <w:p w14:paraId="65CD52AE" w14:textId="77777777" w:rsidR="0017133B" w:rsidRPr="0017133B" w:rsidRDefault="0017133B" w:rsidP="00B81B16">
            <w:pPr>
              <w:jc w:val="center"/>
              <w:rPr>
                <w:b/>
                <w:color w:val="FFFF00"/>
                <w:sz w:val="32"/>
              </w:rPr>
            </w:pPr>
            <w:r w:rsidRPr="0017133B">
              <w:rPr>
                <w:b/>
                <w:color w:val="FFFF00"/>
                <w:sz w:val="32"/>
              </w:rPr>
              <w:t>LES AMERICAINS A KOUMAC PENDANT LA SECONDE GUERRE MONDIALE</w:t>
            </w:r>
          </w:p>
        </w:tc>
      </w:tr>
      <w:tr w:rsidR="0017133B" w:rsidRPr="007260E5" w14:paraId="6F1C56CD" w14:textId="77777777" w:rsidTr="005B4ABF">
        <w:tc>
          <w:tcPr>
            <w:tcW w:w="2263" w:type="dxa"/>
            <w:vAlign w:val="center"/>
          </w:tcPr>
          <w:p w14:paraId="760B46BF" w14:textId="33DFD5EF" w:rsidR="0017133B" w:rsidRDefault="0017133B" w:rsidP="00C4331C">
            <w:pPr>
              <w:jc w:val="center"/>
            </w:pPr>
            <w:r>
              <w:t xml:space="preserve">Jeudi </w:t>
            </w:r>
            <w:r w:rsidR="00C4331C">
              <w:t>31 août</w:t>
            </w:r>
          </w:p>
        </w:tc>
        <w:tc>
          <w:tcPr>
            <w:tcW w:w="4911" w:type="dxa"/>
            <w:vAlign w:val="center"/>
          </w:tcPr>
          <w:p w14:paraId="7F3DB772" w14:textId="77777777" w:rsidR="00BD5530" w:rsidRDefault="00BD5530" w:rsidP="0017133B">
            <w:pPr>
              <w:jc w:val="center"/>
            </w:pPr>
            <w:r>
              <w:t>Travail en groupes : 5 thèmes retenus</w:t>
            </w:r>
          </w:p>
          <w:p w14:paraId="13911D9D" w14:textId="250D0A7E" w:rsidR="0017133B" w:rsidRDefault="00BD5530" w:rsidP="0017133B">
            <w:pPr>
              <w:jc w:val="center"/>
            </w:pPr>
            <w:r>
              <w:t xml:space="preserve">- </w:t>
            </w:r>
            <w:r w:rsidR="007842E6">
              <w:t>Arrivée et installation des Américains</w:t>
            </w:r>
          </w:p>
          <w:p w14:paraId="341DE9C8" w14:textId="77777777" w:rsidR="00BD5530" w:rsidRDefault="00BD5530" w:rsidP="00BD5530">
            <w:r>
              <w:t xml:space="preserve">             - Vie communautaire</w:t>
            </w:r>
          </w:p>
          <w:p w14:paraId="0C58620E" w14:textId="2FC5B61C" w:rsidR="00BD5530" w:rsidRDefault="00BD5530" w:rsidP="00BD5530">
            <w:r>
              <w:t xml:space="preserve">             - La milice</w:t>
            </w:r>
          </w:p>
          <w:p w14:paraId="32807B3A" w14:textId="77777777" w:rsidR="00BD5530" w:rsidRDefault="00BD5530" w:rsidP="00BD5530">
            <w:r>
              <w:t xml:space="preserve">             - Départ des Américains</w:t>
            </w:r>
          </w:p>
          <w:p w14:paraId="29A60B31" w14:textId="00B46ED8" w:rsidR="00BD5530" w:rsidRDefault="00BD5530" w:rsidP="00BD5530">
            <w:r>
              <w:t xml:space="preserve">             - Les vestiges</w:t>
            </w:r>
          </w:p>
        </w:tc>
        <w:tc>
          <w:tcPr>
            <w:tcW w:w="3588" w:type="dxa"/>
          </w:tcPr>
          <w:p w14:paraId="62082FBD" w14:textId="7718D4D7" w:rsidR="0017133B" w:rsidRDefault="00F16A2C" w:rsidP="0017133B">
            <w:pPr>
              <w:jc w:val="center"/>
            </w:pPr>
            <w:r>
              <w:t>M. EL MENAUER</w:t>
            </w:r>
            <w:r w:rsidR="002B0F5D">
              <w:t>, référent culturel de</w:t>
            </w:r>
            <w:r>
              <w:t xml:space="preserve"> la mairie / </w:t>
            </w:r>
            <w:r w:rsidR="0017133B" w:rsidRPr="00F74A41">
              <w:t>Mme F</w:t>
            </w:r>
            <w:r w:rsidR="00AB040C">
              <w:t>ILITIKA</w:t>
            </w:r>
            <w:r>
              <w:t xml:space="preserve"> </w:t>
            </w:r>
          </w:p>
        </w:tc>
      </w:tr>
      <w:tr w:rsidR="0017133B" w14:paraId="5F9CB3D8" w14:textId="77777777" w:rsidTr="005B4ABF">
        <w:tc>
          <w:tcPr>
            <w:tcW w:w="2263" w:type="dxa"/>
            <w:vAlign w:val="center"/>
          </w:tcPr>
          <w:p w14:paraId="2D3ADAF4" w14:textId="17652BC1" w:rsidR="0017133B" w:rsidRDefault="00C4331C" w:rsidP="0017133B">
            <w:pPr>
              <w:jc w:val="center"/>
            </w:pPr>
            <w:r>
              <w:t>Jeudi 14</w:t>
            </w:r>
            <w:r w:rsidR="0017133B">
              <w:t xml:space="preserve"> septembre</w:t>
            </w:r>
          </w:p>
        </w:tc>
        <w:tc>
          <w:tcPr>
            <w:tcW w:w="4911" w:type="dxa"/>
          </w:tcPr>
          <w:p w14:paraId="79B1369E" w14:textId="77777777" w:rsidR="00FE6EBA" w:rsidRDefault="00FE6EBA" w:rsidP="00FE6EBA">
            <w:pPr>
              <w:jc w:val="center"/>
            </w:pPr>
            <w:r>
              <w:t>Travail en groupes : 5 thèmes retenus</w:t>
            </w:r>
          </w:p>
          <w:p w14:paraId="1E8937E6" w14:textId="77777777" w:rsidR="00FE6EBA" w:rsidRDefault="00FE6EBA" w:rsidP="00FE6EBA">
            <w:pPr>
              <w:jc w:val="center"/>
            </w:pPr>
            <w:r>
              <w:t>- Arrivée et installation des Américains</w:t>
            </w:r>
          </w:p>
          <w:p w14:paraId="113226A2" w14:textId="77777777" w:rsidR="00FE6EBA" w:rsidRDefault="00FE6EBA" w:rsidP="00FE6EBA">
            <w:r>
              <w:t xml:space="preserve">             - Vie communautaire</w:t>
            </w:r>
          </w:p>
          <w:p w14:paraId="4C00D18B" w14:textId="77777777" w:rsidR="00FE6EBA" w:rsidRDefault="00FE6EBA" w:rsidP="00FE6EBA">
            <w:r>
              <w:t xml:space="preserve">             - La milice</w:t>
            </w:r>
          </w:p>
          <w:p w14:paraId="13F1C6E9" w14:textId="75D24186" w:rsidR="00FE6EBA" w:rsidRDefault="00FE6EBA" w:rsidP="00FE6EBA">
            <w:r>
              <w:t xml:space="preserve">             - Départ des Américains</w:t>
            </w:r>
          </w:p>
          <w:p w14:paraId="45EE8C72" w14:textId="78692C37" w:rsidR="0017133B" w:rsidRDefault="00FE6EBA" w:rsidP="00FE6EBA">
            <w:r>
              <w:t xml:space="preserve">             - Les vestiges</w:t>
            </w:r>
          </w:p>
        </w:tc>
        <w:tc>
          <w:tcPr>
            <w:tcW w:w="3588" w:type="dxa"/>
          </w:tcPr>
          <w:p w14:paraId="6B8EC807" w14:textId="2DFFE160" w:rsidR="0017133B" w:rsidRDefault="0017133B" w:rsidP="0017133B">
            <w:pPr>
              <w:jc w:val="center"/>
            </w:pPr>
            <w:r w:rsidRPr="00F74A41">
              <w:t>Mme F</w:t>
            </w:r>
            <w:r w:rsidR="00AB040C">
              <w:t>ILITIKA</w:t>
            </w:r>
          </w:p>
        </w:tc>
      </w:tr>
      <w:tr w:rsidR="0017133B" w14:paraId="4F1EEF68" w14:textId="77777777" w:rsidTr="005B4ABF">
        <w:tc>
          <w:tcPr>
            <w:tcW w:w="2263" w:type="dxa"/>
            <w:vAlign w:val="center"/>
          </w:tcPr>
          <w:p w14:paraId="19AC56B0" w14:textId="367EB4AE" w:rsidR="0017133B" w:rsidRDefault="00C4331C" w:rsidP="0017133B">
            <w:pPr>
              <w:jc w:val="center"/>
            </w:pPr>
            <w:r>
              <w:t>Jeudi 28</w:t>
            </w:r>
            <w:r w:rsidR="0017133B">
              <w:t xml:space="preserve"> septembre</w:t>
            </w:r>
          </w:p>
        </w:tc>
        <w:tc>
          <w:tcPr>
            <w:tcW w:w="4911" w:type="dxa"/>
          </w:tcPr>
          <w:p w14:paraId="07EA85FC" w14:textId="77777777" w:rsidR="00E30FBA" w:rsidRDefault="00E30FBA" w:rsidP="00E30FBA">
            <w:pPr>
              <w:jc w:val="center"/>
            </w:pPr>
            <w:r>
              <w:t>Travail en groupes : 5 thèmes retenus</w:t>
            </w:r>
          </w:p>
          <w:p w14:paraId="4B22D908" w14:textId="77777777" w:rsidR="00E30FBA" w:rsidRDefault="00E30FBA" w:rsidP="00E30FBA">
            <w:pPr>
              <w:jc w:val="center"/>
            </w:pPr>
            <w:r>
              <w:t>- Arrivée et installation des Américains</w:t>
            </w:r>
          </w:p>
          <w:p w14:paraId="12ECE27F" w14:textId="77777777" w:rsidR="00E30FBA" w:rsidRDefault="00E30FBA" w:rsidP="00E30FBA">
            <w:r>
              <w:t xml:space="preserve">             - Vie communautaire</w:t>
            </w:r>
          </w:p>
          <w:p w14:paraId="24B9ECC4" w14:textId="77777777" w:rsidR="00E30FBA" w:rsidRDefault="00E30FBA" w:rsidP="00E30FBA">
            <w:r>
              <w:t xml:space="preserve">             - La milice</w:t>
            </w:r>
          </w:p>
          <w:p w14:paraId="48190DF5" w14:textId="77777777" w:rsidR="00E30FBA" w:rsidRDefault="00E30FBA" w:rsidP="00E30FBA">
            <w:r>
              <w:t xml:space="preserve">             - Départ des Américains</w:t>
            </w:r>
          </w:p>
          <w:p w14:paraId="03866307" w14:textId="03B916B4" w:rsidR="0017133B" w:rsidRDefault="00E30FBA" w:rsidP="00E30FBA">
            <w:r>
              <w:lastRenderedPageBreak/>
              <w:t xml:space="preserve">             - Les vestiges</w:t>
            </w:r>
          </w:p>
        </w:tc>
        <w:tc>
          <w:tcPr>
            <w:tcW w:w="3588" w:type="dxa"/>
          </w:tcPr>
          <w:p w14:paraId="5591A2C9" w14:textId="16814FEC" w:rsidR="0017133B" w:rsidRDefault="0017133B" w:rsidP="0017133B">
            <w:pPr>
              <w:jc w:val="center"/>
            </w:pPr>
            <w:r w:rsidRPr="00F74A41">
              <w:lastRenderedPageBreak/>
              <w:t>Mme F</w:t>
            </w:r>
            <w:r w:rsidR="00AB040C">
              <w:t>ILITIKA</w:t>
            </w:r>
          </w:p>
        </w:tc>
      </w:tr>
      <w:tr w:rsidR="0017133B" w14:paraId="663B3FB5" w14:textId="77777777" w:rsidTr="005B4ABF">
        <w:tc>
          <w:tcPr>
            <w:tcW w:w="2263" w:type="dxa"/>
            <w:vAlign w:val="center"/>
          </w:tcPr>
          <w:p w14:paraId="70D34251" w14:textId="65D8AB80" w:rsidR="0017133B" w:rsidRDefault="00C4331C" w:rsidP="0017133B">
            <w:pPr>
              <w:jc w:val="center"/>
            </w:pPr>
            <w:r>
              <w:lastRenderedPageBreak/>
              <w:t xml:space="preserve">Jeudi 5 </w:t>
            </w:r>
            <w:r w:rsidR="0017133B">
              <w:t>octobre</w:t>
            </w:r>
          </w:p>
        </w:tc>
        <w:tc>
          <w:tcPr>
            <w:tcW w:w="4911" w:type="dxa"/>
          </w:tcPr>
          <w:p w14:paraId="6EA8ADF0" w14:textId="77777777" w:rsidR="00E30FBA" w:rsidRDefault="00E30FBA" w:rsidP="00E30FBA">
            <w:pPr>
              <w:jc w:val="center"/>
            </w:pPr>
            <w:r>
              <w:t>Travail en groupes : 5 thèmes retenus</w:t>
            </w:r>
          </w:p>
          <w:p w14:paraId="5825B304" w14:textId="77777777" w:rsidR="00E30FBA" w:rsidRDefault="00E30FBA" w:rsidP="00E30FBA">
            <w:pPr>
              <w:jc w:val="center"/>
            </w:pPr>
            <w:r>
              <w:t>- Arrivée et installation des Américains</w:t>
            </w:r>
          </w:p>
          <w:p w14:paraId="395190C5" w14:textId="77777777" w:rsidR="00E30FBA" w:rsidRDefault="00E30FBA" w:rsidP="00E30FBA">
            <w:r>
              <w:t xml:space="preserve">             - Vie communautaire</w:t>
            </w:r>
          </w:p>
          <w:p w14:paraId="092BBA20" w14:textId="77777777" w:rsidR="00E30FBA" w:rsidRDefault="00E30FBA" w:rsidP="00E30FBA">
            <w:r>
              <w:t xml:space="preserve">             - La milice</w:t>
            </w:r>
          </w:p>
          <w:p w14:paraId="6A4812AF" w14:textId="609B0762" w:rsidR="00E30FBA" w:rsidRDefault="00E30FBA" w:rsidP="00E30FBA">
            <w:r>
              <w:t xml:space="preserve">             - Départ des Américains</w:t>
            </w:r>
          </w:p>
          <w:p w14:paraId="73A41FF3" w14:textId="1FF3A203" w:rsidR="0017133B" w:rsidRDefault="00E30FBA" w:rsidP="00E30FBA">
            <w:r>
              <w:t xml:space="preserve">             - Les vestiges</w:t>
            </w:r>
          </w:p>
        </w:tc>
        <w:tc>
          <w:tcPr>
            <w:tcW w:w="3588" w:type="dxa"/>
          </w:tcPr>
          <w:p w14:paraId="7A6A974C" w14:textId="512AE546" w:rsidR="0017133B" w:rsidRDefault="0017133B" w:rsidP="0017133B">
            <w:pPr>
              <w:jc w:val="center"/>
            </w:pPr>
            <w:r w:rsidRPr="00F74A41">
              <w:t>Mme F</w:t>
            </w:r>
            <w:r w:rsidR="00AB040C">
              <w:t>ILITIKA</w:t>
            </w:r>
          </w:p>
        </w:tc>
      </w:tr>
      <w:tr w:rsidR="0017133B" w14:paraId="703844BE" w14:textId="77777777" w:rsidTr="0017133B">
        <w:tc>
          <w:tcPr>
            <w:tcW w:w="10762" w:type="dxa"/>
            <w:gridSpan w:val="3"/>
            <w:shd w:val="clear" w:color="auto" w:fill="C5E0B3" w:themeFill="accent6" w:themeFillTint="66"/>
            <w:vAlign w:val="center"/>
          </w:tcPr>
          <w:p w14:paraId="0A0801C3" w14:textId="3C2BDB07" w:rsidR="0017133B" w:rsidRDefault="00C4331C" w:rsidP="0017133B">
            <w:pPr>
              <w:jc w:val="center"/>
            </w:pPr>
            <w:r>
              <w:t>Vacances du 7 au 22</w:t>
            </w:r>
            <w:r w:rsidR="0017133B">
              <w:t xml:space="preserve"> octobre</w:t>
            </w:r>
          </w:p>
        </w:tc>
      </w:tr>
      <w:tr w:rsidR="0017133B" w14:paraId="285AD936" w14:textId="77777777" w:rsidTr="005B4ABF">
        <w:tc>
          <w:tcPr>
            <w:tcW w:w="2263" w:type="dxa"/>
            <w:vAlign w:val="center"/>
          </w:tcPr>
          <w:p w14:paraId="39B221FD" w14:textId="0B149D31" w:rsidR="0017133B" w:rsidRDefault="00C4331C" w:rsidP="0017133B">
            <w:pPr>
              <w:jc w:val="center"/>
            </w:pPr>
            <w:r>
              <w:t>Jeudi 26</w:t>
            </w:r>
            <w:r w:rsidR="0017133B">
              <w:t xml:space="preserve"> octobre</w:t>
            </w:r>
          </w:p>
        </w:tc>
        <w:tc>
          <w:tcPr>
            <w:tcW w:w="4911" w:type="dxa"/>
          </w:tcPr>
          <w:p w14:paraId="36772094" w14:textId="77777777" w:rsidR="00E30FBA" w:rsidRDefault="00E30FBA" w:rsidP="00E30FBA">
            <w:pPr>
              <w:jc w:val="center"/>
            </w:pPr>
            <w:r>
              <w:t>Travail en groupes : 5 thèmes retenus</w:t>
            </w:r>
          </w:p>
          <w:p w14:paraId="1329AFC6" w14:textId="77777777" w:rsidR="00E30FBA" w:rsidRDefault="00E30FBA" w:rsidP="00E30FBA">
            <w:pPr>
              <w:jc w:val="center"/>
            </w:pPr>
            <w:r>
              <w:t>- Arrivée et installation des Américains</w:t>
            </w:r>
          </w:p>
          <w:p w14:paraId="414908E2" w14:textId="77777777" w:rsidR="00E30FBA" w:rsidRDefault="00E30FBA" w:rsidP="00E30FBA">
            <w:r>
              <w:t xml:space="preserve">             - Vie communautaire</w:t>
            </w:r>
          </w:p>
          <w:p w14:paraId="29E6AAA8" w14:textId="77777777" w:rsidR="00E30FBA" w:rsidRDefault="00E30FBA" w:rsidP="00E30FBA">
            <w:r>
              <w:t xml:space="preserve">             - La milice</w:t>
            </w:r>
          </w:p>
          <w:p w14:paraId="167CE0EA" w14:textId="77777777" w:rsidR="00187477" w:rsidRDefault="00E30FBA" w:rsidP="00187477">
            <w:r>
              <w:t xml:space="preserve">             - Départ des Américain</w:t>
            </w:r>
            <w:r w:rsidR="00187477">
              <w:t>s</w:t>
            </w:r>
          </w:p>
          <w:p w14:paraId="01CEAF38" w14:textId="4841714A" w:rsidR="0017133B" w:rsidRDefault="00187477" w:rsidP="00187477">
            <w:r>
              <w:t xml:space="preserve">            </w:t>
            </w:r>
            <w:r w:rsidR="00E30FBA">
              <w:t xml:space="preserve"> - Les vestiges</w:t>
            </w:r>
          </w:p>
        </w:tc>
        <w:tc>
          <w:tcPr>
            <w:tcW w:w="3588" w:type="dxa"/>
          </w:tcPr>
          <w:p w14:paraId="7124B5AE" w14:textId="27E05058" w:rsidR="0017133B" w:rsidRDefault="0017133B" w:rsidP="0017133B">
            <w:pPr>
              <w:jc w:val="center"/>
            </w:pPr>
            <w:r w:rsidRPr="00F74A41">
              <w:t>Mme F</w:t>
            </w:r>
            <w:r w:rsidR="00AB040C">
              <w:t>ILITIKA</w:t>
            </w:r>
          </w:p>
        </w:tc>
      </w:tr>
      <w:tr w:rsidR="0017133B" w14:paraId="6CEC6519" w14:textId="77777777" w:rsidTr="005B4ABF">
        <w:tc>
          <w:tcPr>
            <w:tcW w:w="2263" w:type="dxa"/>
            <w:vAlign w:val="center"/>
          </w:tcPr>
          <w:p w14:paraId="404BC6E8" w14:textId="6CE2C7E6" w:rsidR="0017133B" w:rsidRDefault="00C4331C" w:rsidP="0017133B">
            <w:pPr>
              <w:ind w:left="-120" w:right="-108"/>
              <w:jc w:val="center"/>
            </w:pPr>
            <w:r>
              <w:t>Samedi</w:t>
            </w:r>
            <w:r w:rsidR="0017133B">
              <w:t xml:space="preserve"> 11 novembre</w:t>
            </w:r>
          </w:p>
        </w:tc>
        <w:tc>
          <w:tcPr>
            <w:tcW w:w="4911" w:type="dxa"/>
            <w:vAlign w:val="center"/>
          </w:tcPr>
          <w:p w14:paraId="361A8767" w14:textId="788998F6" w:rsidR="0017133B" w:rsidRDefault="0017133B" w:rsidP="0017133B">
            <w:pPr>
              <w:jc w:val="center"/>
            </w:pPr>
            <w:r>
              <w:t xml:space="preserve">Commémoration </w:t>
            </w:r>
            <w:r>
              <w:sym w:font="Wingdings" w:char="F0F0"/>
            </w:r>
            <w:r w:rsidR="00C4331C">
              <w:t xml:space="preserve"> Mairie de Koumac (1/4</w:t>
            </w:r>
            <w:r>
              <w:t xml:space="preserve"> Classe)</w:t>
            </w:r>
          </w:p>
        </w:tc>
        <w:tc>
          <w:tcPr>
            <w:tcW w:w="3588" w:type="dxa"/>
          </w:tcPr>
          <w:p w14:paraId="32C93B15" w14:textId="4E041159" w:rsidR="0017133B" w:rsidRDefault="004A0EE7" w:rsidP="0017133B">
            <w:pPr>
              <w:jc w:val="center"/>
            </w:pPr>
            <w:r>
              <w:t>Mme FILITIKA</w:t>
            </w:r>
          </w:p>
        </w:tc>
      </w:tr>
      <w:tr w:rsidR="0017133B" w14:paraId="2A8A076F" w14:textId="77777777" w:rsidTr="00B81B16">
        <w:tc>
          <w:tcPr>
            <w:tcW w:w="2263" w:type="dxa"/>
            <w:vAlign w:val="center"/>
          </w:tcPr>
          <w:p w14:paraId="43EF736E" w14:textId="48A85AD8" w:rsidR="0017133B" w:rsidRDefault="00426BB4" w:rsidP="0017133B">
            <w:pPr>
              <w:jc w:val="center"/>
            </w:pPr>
            <w:r>
              <w:t>Lundi 13</w:t>
            </w:r>
            <w:r w:rsidR="008B2000">
              <w:t xml:space="preserve">, </w:t>
            </w:r>
            <w:r>
              <w:t>mardi 14</w:t>
            </w:r>
            <w:r w:rsidR="00C4331C">
              <w:t xml:space="preserve"> </w:t>
            </w:r>
            <w:r>
              <w:t>et mercredi 15</w:t>
            </w:r>
            <w:r w:rsidR="008B2000">
              <w:t xml:space="preserve"> </w:t>
            </w:r>
            <w:r w:rsidR="0017133B">
              <w:t>novembre</w:t>
            </w:r>
            <w:r w:rsidR="008B2000">
              <w:t xml:space="preserve"> </w:t>
            </w:r>
          </w:p>
        </w:tc>
        <w:tc>
          <w:tcPr>
            <w:tcW w:w="4911" w:type="dxa"/>
            <w:vAlign w:val="center"/>
          </w:tcPr>
          <w:p w14:paraId="542C2CD5" w14:textId="2FEB626D" w:rsidR="0017133B" w:rsidRDefault="00CF7797" w:rsidP="00CF7797">
            <w:pPr>
              <w:jc w:val="center"/>
            </w:pPr>
            <w:r>
              <w:t xml:space="preserve">Voyage à Nouméa : base aérienne de la </w:t>
            </w:r>
            <w:proofErr w:type="spellStart"/>
            <w:r>
              <w:t>Tontouta</w:t>
            </w:r>
            <w:proofErr w:type="spellEnd"/>
            <w:r>
              <w:t xml:space="preserve">, base navale de la Pointe </w:t>
            </w:r>
            <w:proofErr w:type="spellStart"/>
            <w:r>
              <w:t>Chaleix</w:t>
            </w:r>
            <w:proofErr w:type="spellEnd"/>
            <w:r>
              <w:t>,  m</w:t>
            </w:r>
            <w:r w:rsidR="0017133B">
              <w:t xml:space="preserve">usée </w:t>
            </w:r>
            <w:r>
              <w:t xml:space="preserve">de la </w:t>
            </w:r>
            <w:r w:rsidR="0017133B">
              <w:t xml:space="preserve">seconde </w:t>
            </w:r>
            <w:r>
              <w:t xml:space="preserve">guerre mondiale </w:t>
            </w:r>
            <w:r w:rsidR="00C20079">
              <w:t xml:space="preserve">et </w:t>
            </w:r>
            <w:r>
              <w:t xml:space="preserve">le </w:t>
            </w:r>
            <w:r w:rsidR="00C20079">
              <w:t>circuit des Américains</w:t>
            </w:r>
            <w:r>
              <w:t xml:space="preserve"> lors de la seconde guerre mondiale</w:t>
            </w:r>
          </w:p>
        </w:tc>
        <w:tc>
          <w:tcPr>
            <w:tcW w:w="3588" w:type="dxa"/>
            <w:vAlign w:val="center"/>
          </w:tcPr>
          <w:p w14:paraId="3DC0DA78" w14:textId="785D73CD" w:rsidR="0017133B" w:rsidRDefault="0017133B" w:rsidP="0017133B">
            <w:pPr>
              <w:jc w:val="center"/>
            </w:pPr>
            <w:r>
              <w:t xml:space="preserve">Mme </w:t>
            </w:r>
            <w:r w:rsidR="00B77766">
              <w:t>BENARD</w:t>
            </w:r>
            <w:bookmarkStart w:id="0" w:name="_GoBack"/>
            <w:bookmarkEnd w:id="0"/>
            <w:r>
              <w:t>, Mme F</w:t>
            </w:r>
            <w:r w:rsidR="00AB040C">
              <w:t>ILITIKA</w:t>
            </w:r>
            <w:r>
              <w:t xml:space="preserve"> &amp; M. </w:t>
            </w:r>
            <w:r w:rsidR="00C20079">
              <w:t>L</w:t>
            </w:r>
            <w:r w:rsidR="00AB040C">
              <w:t>E YANNOU</w:t>
            </w:r>
          </w:p>
        </w:tc>
      </w:tr>
      <w:tr w:rsidR="0017133B" w14:paraId="5A825606" w14:textId="77777777" w:rsidTr="0017133B">
        <w:tc>
          <w:tcPr>
            <w:tcW w:w="10762" w:type="dxa"/>
            <w:gridSpan w:val="3"/>
            <w:shd w:val="clear" w:color="auto" w:fill="D6BBEB"/>
            <w:vAlign w:val="center"/>
          </w:tcPr>
          <w:p w14:paraId="0C4BFF00" w14:textId="0A07D995" w:rsidR="0017133B" w:rsidRDefault="00CF7797" w:rsidP="0017133B">
            <w:pPr>
              <w:jc w:val="center"/>
            </w:pPr>
            <w:r>
              <w:t>Révision DNB – Fin de l’</w:t>
            </w:r>
            <w:r w:rsidR="0017133B">
              <w:t>année scolaire</w:t>
            </w:r>
          </w:p>
        </w:tc>
      </w:tr>
    </w:tbl>
    <w:p w14:paraId="552B18C4" w14:textId="77777777" w:rsidR="0017133B" w:rsidRDefault="0017133B" w:rsidP="00CB1DD8">
      <w:pPr>
        <w:spacing w:after="0" w:line="240" w:lineRule="auto"/>
      </w:pPr>
    </w:p>
    <w:sectPr w:rsidR="0017133B" w:rsidSect="00CB1DD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D8"/>
    <w:rsid w:val="00041F68"/>
    <w:rsid w:val="000E2DA5"/>
    <w:rsid w:val="0017133B"/>
    <w:rsid w:val="00187477"/>
    <w:rsid w:val="001F3B18"/>
    <w:rsid w:val="00236ABB"/>
    <w:rsid w:val="002B0F5D"/>
    <w:rsid w:val="002B747F"/>
    <w:rsid w:val="002C5740"/>
    <w:rsid w:val="002E1A39"/>
    <w:rsid w:val="003B5586"/>
    <w:rsid w:val="003C5DE0"/>
    <w:rsid w:val="0041427D"/>
    <w:rsid w:val="00416C40"/>
    <w:rsid w:val="00426BB4"/>
    <w:rsid w:val="0045646D"/>
    <w:rsid w:val="00472AF6"/>
    <w:rsid w:val="004A0EE7"/>
    <w:rsid w:val="005C0142"/>
    <w:rsid w:val="0060081B"/>
    <w:rsid w:val="006B7102"/>
    <w:rsid w:val="006D204D"/>
    <w:rsid w:val="007260E5"/>
    <w:rsid w:val="007842E6"/>
    <w:rsid w:val="007970CC"/>
    <w:rsid w:val="007D382D"/>
    <w:rsid w:val="0087557D"/>
    <w:rsid w:val="008940D9"/>
    <w:rsid w:val="008B2000"/>
    <w:rsid w:val="008C5C9B"/>
    <w:rsid w:val="008E1F61"/>
    <w:rsid w:val="008E6399"/>
    <w:rsid w:val="00A3104D"/>
    <w:rsid w:val="00A46D42"/>
    <w:rsid w:val="00A62DA0"/>
    <w:rsid w:val="00AB040C"/>
    <w:rsid w:val="00B65101"/>
    <w:rsid w:val="00B77766"/>
    <w:rsid w:val="00BD5530"/>
    <w:rsid w:val="00C20079"/>
    <w:rsid w:val="00C4331C"/>
    <w:rsid w:val="00CB1DD8"/>
    <w:rsid w:val="00CF7797"/>
    <w:rsid w:val="00D42FF7"/>
    <w:rsid w:val="00D44E4D"/>
    <w:rsid w:val="00E00095"/>
    <w:rsid w:val="00E30FBA"/>
    <w:rsid w:val="00E66DE2"/>
    <w:rsid w:val="00EC2EC9"/>
    <w:rsid w:val="00EE019B"/>
    <w:rsid w:val="00EE51B5"/>
    <w:rsid w:val="00F16A2C"/>
    <w:rsid w:val="00F301FB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0ED7"/>
  <w15:docId w15:val="{B6B3C1D3-AB3D-4FE2-84BE-3E86451E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B1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9830007r@ac-noumea.nc" TargetMode="External"/><Relationship Id="rId5" Type="http://schemas.openxmlformats.org/officeDocument/2006/relationships/hyperlink" Target="mailto:ce.9830007r@ac-noumea.n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6AF48B9D</Template>
  <TotalTime>24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sadm1</dc:creator>
  <cp:keywords/>
  <dc:description/>
  <cp:lastModifiedBy>Prof professeur</cp:lastModifiedBy>
  <cp:revision>18</cp:revision>
  <dcterms:created xsi:type="dcterms:W3CDTF">2023-03-06T09:43:00Z</dcterms:created>
  <dcterms:modified xsi:type="dcterms:W3CDTF">2023-03-08T02:20:00Z</dcterms:modified>
</cp:coreProperties>
</file>